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0B" w:rsidRDefault="00657C85">
      <w:pPr>
        <w:jc w:val="center"/>
      </w:pPr>
      <w:r>
        <w:rPr>
          <w:noProof/>
        </w:rPr>
        <w:drawing>
          <wp:inline distT="0" distB="0" distL="0" distR="0">
            <wp:extent cx="609600" cy="742950"/>
            <wp:effectExtent l="19050" t="0" r="0" b="0"/>
            <wp:docPr id="1" name="Рисунок 1" descr="Gerb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933" w:rsidRDefault="000A780B">
      <w:pPr>
        <w:jc w:val="center"/>
        <w:rPr>
          <w:rFonts w:ascii="Tahoma" w:hAnsi="Tahoma"/>
          <w:noProof/>
        </w:rPr>
      </w:pPr>
      <w:r>
        <w:rPr>
          <w:rFonts w:ascii="Tahoma" w:hAnsi="Tahoma"/>
          <w:noProof/>
        </w:rPr>
        <w:t xml:space="preserve">Муниципальное образование </w:t>
      </w:r>
    </w:p>
    <w:p w:rsidR="000A780B" w:rsidRDefault="000A780B">
      <w:pPr>
        <w:jc w:val="center"/>
        <w:rPr>
          <w:rFonts w:ascii="Tahoma" w:hAnsi="Tahoma"/>
          <w:noProof/>
        </w:rPr>
      </w:pPr>
      <w:r>
        <w:rPr>
          <w:rFonts w:ascii="Tahoma" w:hAnsi="Tahoma"/>
          <w:noProof/>
        </w:rPr>
        <w:t>«Город Биробиджан»</w:t>
      </w:r>
    </w:p>
    <w:p w:rsidR="000A780B" w:rsidRDefault="000A780B">
      <w:pPr>
        <w:spacing w:line="360" w:lineRule="auto"/>
        <w:jc w:val="center"/>
        <w:rPr>
          <w:rFonts w:ascii="Tahoma" w:hAnsi="Tahoma"/>
          <w:noProof/>
        </w:rPr>
      </w:pPr>
      <w:r>
        <w:rPr>
          <w:rFonts w:ascii="Tahoma" w:hAnsi="Tahoma"/>
          <w:noProof/>
        </w:rPr>
        <w:t>Еврейской автономной области</w:t>
      </w:r>
    </w:p>
    <w:p w:rsidR="000A780B" w:rsidRDefault="000A780B">
      <w:pPr>
        <w:pStyle w:val="3"/>
        <w:spacing w:line="48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МЭРИ</w:t>
      </w:r>
      <w:r w:rsidR="004B734C">
        <w:rPr>
          <w:noProof/>
          <w:sz w:val="28"/>
          <w:szCs w:val="28"/>
        </w:rPr>
        <w:t>Я</w:t>
      </w:r>
      <w:r>
        <w:rPr>
          <w:noProof/>
          <w:sz w:val="28"/>
          <w:szCs w:val="28"/>
        </w:rPr>
        <w:t xml:space="preserve"> ГОРОДА</w:t>
      </w:r>
    </w:p>
    <w:p w:rsidR="000A780B" w:rsidRDefault="000A780B">
      <w:pPr>
        <w:spacing w:line="36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0A780B" w:rsidRPr="009948A7" w:rsidRDefault="00422518" w:rsidP="002D1646">
      <w:pPr>
        <w:tabs>
          <w:tab w:val="left" w:pos="774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20.11.2020</w:t>
      </w:r>
      <w:r w:rsidR="002D1646" w:rsidRPr="009948A7">
        <w:rPr>
          <w:rFonts w:ascii="Arial" w:hAnsi="Arial" w:cs="Arial"/>
        </w:rPr>
        <w:tab/>
      </w:r>
      <w:r>
        <w:rPr>
          <w:rFonts w:ascii="Arial" w:hAnsi="Arial" w:cs="Arial"/>
        </w:rPr>
        <w:t>№1687</w:t>
      </w:r>
    </w:p>
    <w:p w:rsidR="000A780B" w:rsidRPr="00576981" w:rsidRDefault="000A780B" w:rsidP="00143933">
      <w:pPr>
        <w:jc w:val="both"/>
        <w:rPr>
          <w:sz w:val="28"/>
          <w:szCs w:val="28"/>
        </w:rPr>
      </w:pPr>
    </w:p>
    <w:p w:rsidR="000A780B" w:rsidRPr="006E264C" w:rsidRDefault="00E93954" w:rsidP="006E264C">
      <w:pPr>
        <w:jc w:val="both"/>
        <w:rPr>
          <w:bCs/>
          <w:color w:val="000000"/>
          <w:sz w:val="28"/>
          <w:szCs w:val="28"/>
        </w:rPr>
      </w:pPr>
      <w:r w:rsidRPr="00AF074A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AF074A">
        <w:rPr>
          <w:sz w:val="28"/>
          <w:szCs w:val="28"/>
        </w:rPr>
        <w:t xml:space="preserve"> </w:t>
      </w:r>
      <w:r w:rsidRPr="00B70E42">
        <w:rPr>
          <w:sz w:val="28"/>
          <w:szCs w:val="28"/>
        </w:rPr>
        <w:t xml:space="preserve">в </w:t>
      </w:r>
      <w:r w:rsidR="00460E48" w:rsidRPr="00B70E42">
        <w:rPr>
          <w:sz w:val="28"/>
          <w:szCs w:val="28"/>
        </w:rPr>
        <w:t>административный регламент по предоставлению муниципальной услуги «Предоставление социальной выплаты на оплату договоров найма жилых поме</w:t>
      </w:r>
      <w:bookmarkStart w:id="0" w:name="_GoBack"/>
      <w:bookmarkEnd w:id="0"/>
      <w:r w:rsidR="00460E48" w:rsidRPr="00B70E42">
        <w:rPr>
          <w:sz w:val="28"/>
          <w:szCs w:val="28"/>
        </w:rPr>
        <w:t xml:space="preserve">щений в жилищном фонде коммерческого использования, расположенном на территории городского округа, заключаемых руководителями и специалистами муниципальных учреждений </w:t>
      </w:r>
      <w:proofErr w:type="gramStart"/>
      <w:r w:rsidR="00460E48" w:rsidRPr="00B70E42">
        <w:rPr>
          <w:sz w:val="28"/>
          <w:szCs w:val="28"/>
        </w:rPr>
        <w:t xml:space="preserve">городского округа в социальной сфере на условиях возмездного пользования», утвержденный постановлением </w:t>
      </w:r>
      <w:r w:rsidR="006E264C" w:rsidRPr="00B70E42">
        <w:rPr>
          <w:sz w:val="28"/>
          <w:szCs w:val="28"/>
        </w:rPr>
        <w:t>мэрии города</w:t>
      </w:r>
      <w:r w:rsidR="006E264C">
        <w:rPr>
          <w:sz w:val="28"/>
          <w:szCs w:val="28"/>
        </w:rPr>
        <w:t xml:space="preserve"> мун</w:t>
      </w:r>
      <w:r w:rsidR="00137A05">
        <w:rPr>
          <w:sz w:val="28"/>
          <w:szCs w:val="28"/>
        </w:rPr>
        <w:t xml:space="preserve">иципального образования «Город </w:t>
      </w:r>
      <w:r w:rsidR="006E264C">
        <w:rPr>
          <w:sz w:val="28"/>
          <w:szCs w:val="28"/>
        </w:rPr>
        <w:t>Биробиджан» Еврейской автономной области от 31.0</w:t>
      </w:r>
      <w:r w:rsidR="000E2ED9">
        <w:rPr>
          <w:sz w:val="28"/>
          <w:szCs w:val="28"/>
        </w:rPr>
        <w:t>1</w:t>
      </w:r>
      <w:r w:rsidR="006E264C">
        <w:rPr>
          <w:sz w:val="28"/>
          <w:szCs w:val="28"/>
        </w:rPr>
        <w:t>.201</w:t>
      </w:r>
      <w:r w:rsidR="000E2ED9">
        <w:rPr>
          <w:sz w:val="28"/>
          <w:szCs w:val="28"/>
        </w:rPr>
        <w:t>4</w:t>
      </w:r>
      <w:r w:rsidR="006E264C">
        <w:rPr>
          <w:sz w:val="28"/>
          <w:szCs w:val="28"/>
        </w:rPr>
        <w:t xml:space="preserve"> № </w:t>
      </w:r>
      <w:r w:rsidR="000E2ED9">
        <w:rPr>
          <w:sz w:val="28"/>
          <w:szCs w:val="28"/>
        </w:rPr>
        <w:t>266</w:t>
      </w:r>
      <w:r w:rsidR="006E264C">
        <w:rPr>
          <w:sz w:val="28"/>
          <w:szCs w:val="28"/>
        </w:rPr>
        <w:t xml:space="preserve"> «Об утверждении </w:t>
      </w:r>
      <w:proofErr w:type="gramEnd"/>
      <w:r w:rsidR="000E2ED9">
        <w:rPr>
          <w:sz w:val="28"/>
          <w:szCs w:val="28"/>
        </w:rPr>
        <w:t xml:space="preserve">административного регламента </w:t>
      </w:r>
      <w:r w:rsidR="006E264C">
        <w:rPr>
          <w:sz w:val="28"/>
          <w:szCs w:val="28"/>
        </w:rPr>
        <w:t xml:space="preserve">предоставления </w:t>
      </w:r>
      <w:r w:rsidR="000E2ED9">
        <w:rPr>
          <w:sz w:val="28"/>
          <w:szCs w:val="28"/>
        </w:rPr>
        <w:t xml:space="preserve">муниципальной услуги «Предоставление </w:t>
      </w:r>
      <w:r w:rsidR="006E264C">
        <w:rPr>
          <w:sz w:val="28"/>
          <w:szCs w:val="28"/>
        </w:rPr>
        <w:t>социальной выплаты на оплату договоров найма жилых помещений в жилищном фонде</w:t>
      </w:r>
      <w:r w:rsidR="006E264C" w:rsidRPr="006E264C">
        <w:rPr>
          <w:sz w:val="28"/>
          <w:szCs w:val="28"/>
        </w:rPr>
        <w:t xml:space="preserve"> </w:t>
      </w:r>
      <w:r w:rsidR="006E264C">
        <w:rPr>
          <w:sz w:val="28"/>
          <w:szCs w:val="28"/>
        </w:rPr>
        <w:t>коммерческого использования, расположенном на территории городского округа, заключаемых руководителями и специалистами муниципальных учреждений городского округа в социальной сфере на условиях возмездного пользования»</w:t>
      </w:r>
    </w:p>
    <w:p w:rsidR="000102E0" w:rsidRDefault="000102E0" w:rsidP="00143933">
      <w:pPr>
        <w:jc w:val="both"/>
        <w:rPr>
          <w:sz w:val="28"/>
          <w:szCs w:val="28"/>
        </w:rPr>
      </w:pPr>
    </w:p>
    <w:p w:rsidR="006E264C" w:rsidRDefault="006E264C" w:rsidP="00143933">
      <w:pPr>
        <w:jc w:val="both"/>
        <w:rPr>
          <w:sz w:val="28"/>
          <w:szCs w:val="28"/>
        </w:rPr>
      </w:pPr>
    </w:p>
    <w:p w:rsidR="000A780B" w:rsidRPr="00576981" w:rsidRDefault="006E264C" w:rsidP="00143933">
      <w:pPr>
        <w:pStyle w:val="a3"/>
        <w:tabs>
          <w:tab w:val="left" w:pos="0"/>
        </w:tabs>
        <w:rPr>
          <w:szCs w:val="28"/>
        </w:rPr>
      </w:pPr>
      <w:r>
        <w:rPr>
          <w:color w:val="000000"/>
        </w:rPr>
        <w:t>В соответствии с Уставом муниципального образования «Город Биробиджан» Еврейской автономной области мэрия города</w:t>
      </w:r>
      <w:r w:rsidRPr="00576981">
        <w:rPr>
          <w:szCs w:val="28"/>
        </w:rPr>
        <w:t xml:space="preserve"> </w:t>
      </w:r>
    </w:p>
    <w:p w:rsidR="00E668CE" w:rsidRPr="002917D3" w:rsidRDefault="000A780B" w:rsidP="00E668CE">
      <w:pPr>
        <w:tabs>
          <w:tab w:val="left" w:pos="0"/>
        </w:tabs>
        <w:rPr>
          <w:sz w:val="28"/>
          <w:szCs w:val="28"/>
          <w:lang w:val="en-US"/>
        </w:rPr>
      </w:pPr>
      <w:r w:rsidRPr="00576981">
        <w:rPr>
          <w:sz w:val="28"/>
          <w:szCs w:val="28"/>
        </w:rPr>
        <w:t>ПОСТАНОВЛЯ</w:t>
      </w:r>
      <w:r w:rsidR="007406AF">
        <w:rPr>
          <w:sz w:val="28"/>
          <w:szCs w:val="28"/>
        </w:rPr>
        <w:t>ЕТ</w:t>
      </w:r>
      <w:r w:rsidR="002917D3">
        <w:rPr>
          <w:sz w:val="28"/>
          <w:szCs w:val="28"/>
        </w:rPr>
        <w:t>:</w:t>
      </w:r>
    </w:p>
    <w:p w:rsidR="00B70E42" w:rsidRDefault="00460E48" w:rsidP="00B70E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Внести в административный регламент</w:t>
      </w:r>
      <w:r w:rsidR="00B70E42" w:rsidRPr="00B70E42">
        <w:rPr>
          <w:sz w:val="28"/>
          <w:szCs w:val="28"/>
        </w:rPr>
        <w:t xml:space="preserve"> по предоставлению муниципальной услуги «Предоставление социальной выплаты на оплату договоров найма жилых помещений в жилищном фонде коммерческого использования, расположенном на территории городского округа, заключаемых руководителями и специалистами муниципальных учреждений городского округа в социальной сфере на условиях возмездного пользования», утвержденный постановлением мэрии города</w:t>
      </w:r>
      <w:r w:rsidR="00B70E42">
        <w:rPr>
          <w:sz w:val="28"/>
          <w:szCs w:val="28"/>
        </w:rPr>
        <w:t xml:space="preserve"> муниципального образования «Город Биробиджан» Еврейской автономной области от 31.01.2014 № 266 «Об утверждении административного регламента</w:t>
      </w:r>
      <w:proofErr w:type="gramEnd"/>
      <w:r w:rsidR="00B70E42">
        <w:rPr>
          <w:sz w:val="28"/>
          <w:szCs w:val="28"/>
        </w:rPr>
        <w:t xml:space="preserve"> предоставления муниципальной услуги «Предоставление социальной выплаты на оплату договоров найма жилых помещений в жилищном фонде</w:t>
      </w:r>
      <w:r w:rsidR="00B70E42" w:rsidRPr="006E264C">
        <w:rPr>
          <w:sz w:val="28"/>
          <w:szCs w:val="28"/>
        </w:rPr>
        <w:t xml:space="preserve"> </w:t>
      </w:r>
    </w:p>
    <w:p w:rsidR="00E668CE" w:rsidRDefault="00B70E42" w:rsidP="00E668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коммерческого использования, </w:t>
      </w:r>
      <w:proofErr w:type="gramStart"/>
      <w:r>
        <w:rPr>
          <w:sz w:val="28"/>
          <w:szCs w:val="28"/>
        </w:rPr>
        <w:t>расположенном</w:t>
      </w:r>
      <w:proofErr w:type="gramEnd"/>
      <w:r>
        <w:rPr>
          <w:sz w:val="28"/>
          <w:szCs w:val="28"/>
        </w:rPr>
        <w:t xml:space="preserve"> на территории городского округа, заключаемых руководителями и специалистами муниципальных учреждений городского округа в социальной сфере на условиях возмездного пользования»</w:t>
      </w:r>
      <w:r w:rsidR="0046310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E668CE">
        <w:rPr>
          <w:sz w:val="28"/>
          <w:szCs w:val="28"/>
        </w:rPr>
        <w:t>следующие изменения</w:t>
      </w:r>
      <w:r w:rsidR="00993093">
        <w:rPr>
          <w:sz w:val="28"/>
          <w:szCs w:val="28"/>
        </w:rPr>
        <w:t>:</w:t>
      </w:r>
    </w:p>
    <w:p w:rsidR="001B4B30" w:rsidRDefault="001B4B30" w:rsidP="001B4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B4B30">
        <w:rPr>
          <w:sz w:val="28"/>
          <w:szCs w:val="28"/>
        </w:rPr>
        <w:t>1.1.</w:t>
      </w:r>
      <w:r w:rsidR="002917D3">
        <w:rPr>
          <w:sz w:val="28"/>
          <w:szCs w:val="28"/>
        </w:rPr>
        <w:t>Пункт 2.3</w:t>
      </w:r>
      <w:r w:rsidR="000905F6" w:rsidRPr="001B4B30">
        <w:rPr>
          <w:sz w:val="28"/>
          <w:szCs w:val="28"/>
        </w:rPr>
        <w:t xml:space="preserve"> раздела 2</w:t>
      </w:r>
      <w:r w:rsidRPr="001B4B30">
        <w:rPr>
          <w:sz w:val="28"/>
          <w:szCs w:val="28"/>
        </w:rPr>
        <w:t xml:space="preserve"> изложить в следующей редакции:</w:t>
      </w:r>
    </w:p>
    <w:p w:rsidR="001B4B30" w:rsidRDefault="001B4B30" w:rsidP="001B4B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2917D3">
        <w:rPr>
          <w:sz w:val="28"/>
          <w:szCs w:val="28"/>
        </w:rPr>
        <w:t xml:space="preserve">2.3. </w:t>
      </w:r>
      <w:r>
        <w:rPr>
          <w:sz w:val="28"/>
          <w:szCs w:val="28"/>
        </w:rPr>
        <w:t>Результатами предоставления муниципальной услуги являются:</w:t>
      </w:r>
    </w:p>
    <w:p w:rsidR="001B4B30" w:rsidRDefault="001B4B30" w:rsidP="001B4B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предоставление социальной выплаты на оплату договоров найма жилых помещений в жилищном фонде коммерческого использования, расположенном</w:t>
      </w:r>
      <w:r w:rsidR="00CF3D38">
        <w:rPr>
          <w:sz w:val="28"/>
          <w:szCs w:val="28"/>
        </w:rPr>
        <w:t xml:space="preserve"> на территории городского округа, заключаемых руководителями и специалистами муниципальных учреждений городского округа в социальной сфере на условиях возмездного пользования;</w:t>
      </w:r>
    </w:p>
    <w:p w:rsidR="00CF3D38" w:rsidRDefault="00CF3D38" w:rsidP="00CF3D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отказ в предоставлении социальной выплаты на оплату договоров найма жилых помещений в жилищном фонде коммерческого использования, расположенном на территории городского округа, заключаемых руководителями и специалистами муниципальных учреждений городского округа в социальной сфере на условиях возмездного пользования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4C3F33" w:rsidRDefault="004C3F33" w:rsidP="004C3F3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F3D3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917D3">
        <w:rPr>
          <w:sz w:val="28"/>
          <w:szCs w:val="28"/>
        </w:rPr>
        <w:t>В п</w:t>
      </w:r>
      <w:r w:rsidR="00832159">
        <w:rPr>
          <w:sz w:val="28"/>
          <w:szCs w:val="28"/>
        </w:rPr>
        <w:t>ункт</w:t>
      </w:r>
      <w:r w:rsidR="002917D3">
        <w:rPr>
          <w:sz w:val="28"/>
          <w:szCs w:val="28"/>
        </w:rPr>
        <w:t xml:space="preserve">е 2.4 </w:t>
      </w:r>
      <w:r w:rsidR="00832159">
        <w:rPr>
          <w:sz w:val="28"/>
          <w:szCs w:val="28"/>
        </w:rPr>
        <w:t xml:space="preserve"> раздела 2, абзац</w:t>
      </w:r>
      <w:r w:rsidR="002917D3">
        <w:rPr>
          <w:sz w:val="28"/>
          <w:szCs w:val="28"/>
        </w:rPr>
        <w:t>е</w:t>
      </w:r>
      <w:r w:rsidR="00832159">
        <w:rPr>
          <w:sz w:val="28"/>
          <w:szCs w:val="28"/>
        </w:rPr>
        <w:t xml:space="preserve"> 6</w:t>
      </w:r>
      <w:r w:rsidR="002856AB">
        <w:rPr>
          <w:sz w:val="28"/>
          <w:szCs w:val="28"/>
        </w:rPr>
        <w:t xml:space="preserve"> подпу</w:t>
      </w:r>
      <w:r w:rsidR="002917D3">
        <w:rPr>
          <w:sz w:val="28"/>
          <w:szCs w:val="28"/>
        </w:rPr>
        <w:t>нкта 3.2.3 пункта 3.2</w:t>
      </w:r>
      <w:r w:rsidR="002856AB">
        <w:rPr>
          <w:sz w:val="28"/>
          <w:szCs w:val="28"/>
        </w:rPr>
        <w:t xml:space="preserve"> раздела 3 слова «10 дней» зам</w:t>
      </w:r>
      <w:r w:rsidR="002917D3">
        <w:rPr>
          <w:sz w:val="28"/>
          <w:szCs w:val="28"/>
        </w:rPr>
        <w:t>енить словами «10 рабочих дней».</w:t>
      </w:r>
    </w:p>
    <w:p w:rsidR="004C3F33" w:rsidRDefault="004C3F33" w:rsidP="004C3F3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5EB2">
        <w:rPr>
          <w:sz w:val="28"/>
          <w:szCs w:val="28"/>
        </w:rPr>
        <w:t>1.</w:t>
      </w:r>
      <w:r w:rsidR="00CF3D38">
        <w:rPr>
          <w:sz w:val="28"/>
          <w:szCs w:val="28"/>
        </w:rPr>
        <w:t>3</w:t>
      </w:r>
      <w:r w:rsidRPr="00A25EB2">
        <w:rPr>
          <w:sz w:val="28"/>
          <w:szCs w:val="28"/>
        </w:rPr>
        <w:t>.</w:t>
      </w:r>
      <w:r w:rsidR="0066417F">
        <w:rPr>
          <w:sz w:val="28"/>
          <w:szCs w:val="28"/>
        </w:rPr>
        <w:t xml:space="preserve"> Пункт</w:t>
      </w:r>
      <w:r w:rsidR="00463104" w:rsidRPr="00A25EB2">
        <w:rPr>
          <w:sz w:val="28"/>
          <w:szCs w:val="28"/>
        </w:rPr>
        <w:t xml:space="preserve"> </w:t>
      </w:r>
      <w:r w:rsidR="00A25EB2" w:rsidRPr="00A25EB2">
        <w:rPr>
          <w:sz w:val="28"/>
          <w:szCs w:val="28"/>
        </w:rPr>
        <w:t>2</w:t>
      </w:r>
      <w:r w:rsidR="00463104" w:rsidRPr="00A25EB2">
        <w:rPr>
          <w:sz w:val="28"/>
          <w:szCs w:val="28"/>
        </w:rPr>
        <w:t>.</w:t>
      </w:r>
      <w:r w:rsidR="00A25EB2" w:rsidRPr="00A25EB2">
        <w:rPr>
          <w:sz w:val="28"/>
          <w:szCs w:val="28"/>
        </w:rPr>
        <w:t>6</w:t>
      </w:r>
      <w:r w:rsidR="00E11EA9">
        <w:rPr>
          <w:sz w:val="28"/>
          <w:szCs w:val="28"/>
        </w:rPr>
        <w:t xml:space="preserve"> </w:t>
      </w:r>
      <w:r w:rsidRPr="00A25EB2">
        <w:rPr>
          <w:sz w:val="28"/>
          <w:szCs w:val="28"/>
        </w:rPr>
        <w:t>изложить в следующей редакции:</w:t>
      </w:r>
    </w:p>
    <w:p w:rsidR="00D72B68" w:rsidRDefault="00D72B68" w:rsidP="004C3F3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2917D3">
        <w:rPr>
          <w:sz w:val="28"/>
          <w:szCs w:val="28"/>
        </w:rPr>
        <w:t xml:space="preserve">2.6.  </w:t>
      </w:r>
      <w:r>
        <w:rPr>
          <w:sz w:val="28"/>
          <w:szCs w:val="28"/>
        </w:rPr>
        <w:t>Для предоставления социальной выплаты необходимы следующие документы:</w:t>
      </w:r>
    </w:p>
    <w:p w:rsidR="00D72B68" w:rsidRPr="00D137F1" w:rsidRDefault="00D137F1" w:rsidP="00D137F1">
      <w:pPr>
        <w:tabs>
          <w:tab w:val="left" w:pos="0"/>
        </w:tabs>
        <w:ind w:firstLine="705"/>
        <w:jc w:val="both"/>
        <w:rPr>
          <w:sz w:val="28"/>
          <w:szCs w:val="28"/>
        </w:rPr>
      </w:pPr>
      <w:r w:rsidRPr="00D137F1">
        <w:rPr>
          <w:sz w:val="28"/>
          <w:szCs w:val="28"/>
        </w:rPr>
        <w:t xml:space="preserve">1) </w:t>
      </w:r>
      <w:r w:rsidR="00D72B68" w:rsidRPr="00D137F1">
        <w:rPr>
          <w:sz w:val="28"/>
          <w:szCs w:val="28"/>
        </w:rPr>
        <w:t>заявление, согласно приложению № 1 к административному регламенту;</w:t>
      </w:r>
    </w:p>
    <w:p w:rsidR="00D72B68" w:rsidRPr="00D137F1" w:rsidRDefault="00D72B68" w:rsidP="00D137F1">
      <w:pPr>
        <w:pStyle w:val="ad"/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</w:rPr>
      </w:pPr>
      <w:r w:rsidRPr="00D137F1">
        <w:rPr>
          <w:sz w:val="28"/>
          <w:szCs w:val="28"/>
        </w:rPr>
        <w:t>копия паспорта заявителя;</w:t>
      </w:r>
    </w:p>
    <w:p w:rsidR="00E874EF" w:rsidRPr="00A25EB2" w:rsidRDefault="00A25EB2" w:rsidP="00A25EB2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A25EB2">
        <w:rPr>
          <w:sz w:val="28"/>
          <w:szCs w:val="28"/>
        </w:rPr>
        <w:t>3)</w:t>
      </w:r>
      <w:r w:rsidR="004C3F33" w:rsidRPr="00A25EB2">
        <w:rPr>
          <w:sz w:val="28"/>
          <w:szCs w:val="28"/>
        </w:rPr>
        <w:t xml:space="preserve"> </w:t>
      </w:r>
      <w:r w:rsidRPr="00A25EB2">
        <w:rPr>
          <w:sz w:val="28"/>
          <w:szCs w:val="28"/>
        </w:rPr>
        <w:t>копия приглашения мэрии города на работу в муниципальное учреждение городского округа в социальной сфере</w:t>
      </w:r>
      <w:r w:rsidR="00D72B68">
        <w:rPr>
          <w:sz w:val="28"/>
          <w:szCs w:val="28"/>
        </w:rPr>
        <w:t>;</w:t>
      </w:r>
    </w:p>
    <w:p w:rsidR="00121ADA" w:rsidRDefault="00463104" w:rsidP="004C3F33">
      <w:pPr>
        <w:tabs>
          <w:tab w:val="left" w:pos="0"/>
        </w:tabs>
        <w:jc w:val="both"/>
        <w:rPr>
          <w:sz w:val="28"/>
          <w:szCs w:val="28"/>
        </w:rPr>
      </w:pPr>
      <w:r w:rsidRPr="002856AB">
        <w:rPr>
          <w:color w:val="FF0000"/>
          <w:sz w:val="28"/>
          <w:szCs w:val="28"/>
        </w:rPr>
        <w:tab/>
      </w:r>
      <w:r w:rsidR="00806439" w:rsidRPr="00806439">
        <w:rPr>
          <w:sz w:val="28"/>
          <w:szCs w:val="28"/>
        </w:rPr>
        <w:t>4)</w:t>
      </w:r>
      <w:r w:rsidR="004C3F33" w:rsidRPr="00806439">
        <w:rPr>
          <w:sz w:val="28"/>
          <w:szCs w:val="28"/>
        </w:rPr>
        <w:t xml:space="preserve"> </w:t>
      </w:r>
      <w:r w:rsidR="00806439" w:rsidRPr="00806439">
        <w:rPr>
          <w:sz w:val="28"/>
          <w:szCs w:val="28"/>
        </w:rPr>
        <w:t>копия трудового договора, подтверждающего трудовые отношения руководителя или специалиста в муниципальном учреждении городского округа в социальной сфере</w:t>
      </w:r>
      <w:r w:rsidR="00D72B68">
        <w:rPr>
          <w:sz w:val="28"/>
          <w:szCs w:val="28"/>
        </w:rPr>
        <w:t>;</w:t>
      </w:r>
    </w:p>
    <w:p w:rsidR="00D72B68" w:rsidRDefault="00D72B68" w:rsidP="004C3F3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5) справка бюро технической инвентаризации об отсутствии у руководителя или специалиста приватизированного жилья на территории городского округа либо ее копия, заверенная в установленном порядке;</w:t>
      </w:r>
    </w:p>
    <w:p w:rsidR="00FF7407" w:rsidRDefault="00FF7407" w:rsidP="004C3F3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6) уведомление об отсутствии в Едином государственном реестре прав на недвижимое имущество и сделок с ним запрашиваемых сведений в Управлении Федеральной службы государственной регистрации, кадастра и картографии по Еврейской автономной области, об отсутствии у руководителя или специалиста жилых помещений на праве собственности по Еврейской автономной области;</w:t>
      </w:r>
    </w:p>
    <w:p w:rsidR="00FF7407" w:rsidRDefault="00FF7407" w:rsidP="004C3F3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7) копия договора, заключенного руководителем или специалистом с собственником жилья</w:t>
      </w:r>
      <w:r w:rsidR="004420FC">
        <w:rPr>
          <w:sz w:val="28"/>
          <w:szCs w:val="28"/>
        </w:rPr>
        <w:t>;</w:t>
      </w:r>
    </w:p>
    <w:p w:rsidR="004420FC" w:rsidRPr="00806439" w:rsidRDefault="004420FC" w:rsidP="004C3F3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8) документ, подтверждающий полномочия представителя заявителя</w:t>
      </w:r>
      <w:proofErr w:type="gramStart"/>
      <w:r>
        <w:rPr>
          <w:sz w:val="28"/>
          <w:szCs w:val="28"/>
        </w:rPr>
        <w:t>.».</w:t>
      </w:r>
      <w:proofErr w:type="gramEnd"/>
    </w:p>
    <w:p w:rsidR="004C3F33" w:rsidRPr="007B310A" w:rsidRDefault="00463104" w:rsidP="004C3F33">
      <w:pPr>
        <w:tabs>
          <w:tab w:val="left" w:pos="0"/>
        </w:tabs>
        <w:jc w:val="both"/>
        <w:rPr>
          <w:sz w:val="28"/>
          <w:szCs w:val="28"/>
        </w:rPr>
      </w:pPr>
      <w:r w:rsidRPr="002856AB">
        <w:rPr>
          <w:color w:val="FF0000"/>
          <w:sz w:val="28"/>
          <w:szCs w:val="28"/>
        </w:rPr>
        <w:tab/>
      </w:r>
      <w:r w:rsidRPr="007B310A">
        <w:rPr>
          <w:sz w:val="28"/>
          <w:szCs w:val="28"/>
        </w:rPr>
        <w:t>1.</w:t>
      </w:r>
      <w:r w:rsidR="00CF3D38">
        <w:rPr>
          <w:sz w:val="28"/>
          <w:szCs w:val="28"/>
        </w:rPr>
        <w:t>4</w:t>
      </w:r>
      <w:r w:rsidRPr="007B310A">
        <w:rPr>
          <w:sz w:val="28"/>
          <w:szCs w:val="28"/>
        </w:rPr>
        <w:t>. Подпункт</w:t>
      </w:r>
      <w:r w:rsidR="007B310A" w:rsidRPr="007B310A">
        <w:rPr>
          <w:sz w:val="28"/>
          <w:szCs w:val="28"/>
        </w:rPr>
        <w:t>ы</w:t>
      </w:r>
      <w:r w:rsidRPr="007B310A">
        <w:rPr>
          <w:sz w:val="28"/>
          <w:szCs w:val="28"/>
        </w:rPr>
        <w:t xml:space="preserve"> </w:t>
      </w:r>
      <w:r w:rsidR="007B310A" w:rsidRPr="007B310A">
        <w:rPr>
          <w:sz w:val="28"/>
          <w:szCs w:val="28"/>
        </w:rPr>
        <w:t>1 и 2</w:t>
      </w:r>
      <w:r w:rsidRPr="007B310A">
        <w:rPr>
          <w:sz w:val="28"/>
          <w:szCs w:val="28"/>
        </w:rPr>
        <w:t xml:space="preserve"> пункта 2.</w:t>
      </w:r>
      <w:r w:rsidR="007B310A" w:rsidRPr="007B310A">
        <w:rPr>
          <w:sz w:val="28"/>
          <w:szCs w:val="28"/>
        </w:rPr>
        <w:t>7</w:t>
      </w:r>
      <w:r w:rsidR="00121ADA" w:rsidRPr="007B310A">
        <w:rPr>
          <w:sz w:val="28"/>
          <w:szCs w:val="28"/>
        </w:rPr>
        <w:t xml:space="preserve"> раздела</w:t>
      </w:r>
      <w:r w:rsidR="004C3F33" w:rsidRPr="007B310A">
        <w:rPr>
          <w:sz w:val="28"/>
          <w:szCs w:val="28"/>
        </w:rPr>
        <w:t xml:space="preserve"> </w:t>
      </w:r>
      <w:r w:rsidRPr="007B310A">
        <w:rPr>
          <w:sz w:val="28"/>
          <w:szCs w:val="28"/>
        </w:rPr>
        <w:t>2</w:t>
      </w:r>
      <w:r w:rsidR="00121ADA" w:rsidRPr="007B310A">
        <w:rPr>
          <w:sz w:val="28"/>
          <w:szCs w:val="28"/>
        </w:rPr>
        <w:t xml:space="preserve"> изложить в следующей редакции:</w:t>
      </w:r>
    </w:p>
    <w:p w:rsidR="00121ADA" w:rsidRPr="00D137F1" w:rsidRDefault="00121ADA" w:rsidP="004C3F33">
      <w:pPr>
        <w:tabs>
          <w:tab w:val="left" w:pos="0"/>
        </w:tabs>
        <w:jc w:val="both"/>
        <w:rPr>
          <w:sz w:val="28"/>
          <w:szCs w:val="28"/>
        </w:rPr>
      </w:pPr>
      <w:r w:rsidRPr="002856AB">
        <w:rPr>
          <w:color w:val="FF0000"/>
          <w:sz w:val="28"/>
          <w:szCs w:val="28"/>
        </w:rPr>
        <w:lastRenderedPageBreak/>
        <w:tab/>
      </w:r>
      <w:r w:rsidRPr="00D137F1">
        <w:rPr>
          <w:sz w:val="28"/>
          <w:szCs w:val="28"/>
        </w:rPr>
        <w:t>«</w:t>
      </w:r>
      <w:r w:rsidR="007B310A" w:rsidRPr="00D137F1">
        <w:rPr>
          <w:sz w:val="28"/>
          <w:szCs w:val="28"/>
        </w:rPr>
        <w:t>1</w:t>
      </w:r>
      <w:r w:rsidRPr="00D137F1">
        <w:rPr>
          <w:sz w:val="28"/>
          <w:szCs w:val="28"/>
        </w:rPr>
        <w:t xml:space="preserve">) </w:t>
      </w:r>
      <w:r w:rsidR="007B310A" w:rsidRPr="00D137F1">
        <w:rPr>
          <w:sz w:val="28"/>
          <w:szCs w:val="28"/>
        </w:rPr>
        <w:t>копия приглашения мэрии города на работу в муниципальное учреждение городского округа в социальной сфере</w:t>
      </w:r>
      <w:r w:rsidR="00D137F1" w:rsidRPr="00D137F1">
        <w:rPr>
          <w:sz w:val="28"/>
          <w:szCs w:val="28"/>
        </w:rPr>
        <w:t>;</w:t>
      </w:r>
    </w:p>
    <w:p w:rsidR="00D137F1" w:rsidRPr="00D137F1" w:rsidRDefault="00D137F1" w:rsidP="004C3F33">
      <w:pPr>
        <w:tabs>
          <w:tab w:val="left" w:pos="0"/>
        </w:tabs>
        <w:jc w:val="both"/>
        <w:rPr>
          <w:sz w:val="28"/>
          <w:szCs w:val="28"/>
        </w:rPr>
      </w:pPr>
      <w:r w:rsidRPr="00D137F1">
        <w:rPr>
          <w:sz w:val="28"/>
          <w:szCs w:val="28"/>
        </w:rPr>
        <w:tab/>
        <w:t>2) копия трудового договора, подтверждающего трудовые отношения руководителя или специалиста в муниципальном учреждении городского округа в социальной сфере</w:t>
      </w:r>
      <w:proofErr w:type="gramStart"/>
      <w:r w:rsidRPr="00D137F1">
        <w:rPr>
          <w:sz w:val="28"/>
          <w:szCs w:val="28"/>
        </w:rPr>
        <w:t>.».</w:t>
      </w:r>
      <w:proofErr w:type="gramEnd"/>
    </w:p>
    <w:p w:rsidR="00603C06" w:rsidRPr="00A81396" w:rsidRDefault="00603C06" w:rsidP="004C3F33">
      <w:pPr>
        <w:tabs>
          <w:tab w:val="left" w:pos="0"/>
        </w:tabs>
        <w:jc w:val="both"/>
        <w:rPr>
          <w:sz w:val="28"/>
          <w:szCs w:val="28"/>
        </w:rPr>
      </w:pPr>
      <w:r w:rsidRPr="002856AB">
        <w:rPr>
          <w:color w:val="FF0000"/>
          <w:sz w:val="28"/>
          <w:szCs w:val="28"/>
        </w:rPr>
        <w:tab/>
      </w:r>
      <w:r w:rsidRPr="00A81396">
        <w:rPr>
          <w:sz w:val="28"/>
          <w:szCs w:val="28"/>
        </w:rPr>
        <w:t xml:space="preserve">1.5. </w:t>
      </w:r>
      <w:r w:rsidR="002917D3">
        <w:rPr>
          <w:sz w:val="28"/>
          <w:szCs w:val="28"/>
        </w:rPr>
        <w:t xml:space="preserve">В </w:t>
      </w:r>
      <w:r w:rsidR="002917D3" w:rsidRPr="00A81396">
        <w:rPr>
          <w:sz w:val="28"/>
          <w:szCs w:val="28"/>
        </w:rPr>
        <w:t>п</w:t>
      </w:r>
      <w:r w:rsidR="00463104" w:rsidRPr="00A81396">
        <w:rPr>
          <w:sz w:val="28"/>
          <w:szCs w:val="28"/>
        </w:rPr>
        <w:t>ункт</w:t>
      </w:r>
      <w:r w:rsidR="002917D3">
        <w:rPr>
          <w:sz w:val="28"/>
          <w:szCs w:val="28"/>
        </w:rPr>
        <w:t>е</w:t>
      </w:r>
      <w:r w:rsidR="00463104" w:rsidRPr="00A81396">
        <w:rPr>
          <w:sz w:val="28"/>
          <w:szCs w:val="28"/>
        </w:rPr>
        <w:t xml:space="preserve"> 2.</w:t>
      </w:r>
      <w:r w:rsidR="00CF3D38" w:rsidRPr="00A81396">
        <w:rPr>
          <w:sz w:val="28"/>
          <w:szCs w:val="28"/>
        </w:rPr>
        <w:t>18</w:t>
      </w:r>
      <w:r w:rsidR="00463104" w:rsidRPr="00A81396">
        <w:rPr>
          <w:sz w:val="28"/>
          <w:szCs w:val="28"/>
        </w:rPr>
        <w:t xml:space="preserve"> раздела </w:t>
      </w:r>
      <w:r w:rsidR="00471F3D">
        <w:rPr>
          <w:sz w:val="28"/>
          <w:szCs w:val="28"/>
        </w:rPr>
        <w:t>2</w:t>
      </w:r>
      <w:r w:rsidR="002917D3">
        <w:rPr>
          <w:sz w:val="28"/>
          <w:szCs w:val="28"/>
        </w:rPr>
        <w:t xml:space="preserve"> цифры «2.18»</w:t>
      </w:r>
      <w:r w:rsidR="00471F3D">
        <w:rPr>
          <w:sz w:val="28"/>
          <w:szCs w:val="28"/>
        </w:rPr>
        <w:t xml:space="preserve"> </w:t>
      </w:r>
      <w:r w:rsidR="00A81396" w:rsidRPr="00A81396">
        <w:rPr>
          <w:sz w:val="28"/>
          <w:szCs w:val="28"/>
        </w:rPr>
        <w:t xml:space="preserve">заменить </w:t>
      </w:r>
      <w:r w:rsidR="002917D3">
        <w:rPr>
          <w:sz w:val="28"/>
          <w:szCs w:val="28"/>
        </w:rPr>
        <w:t>цифрами</w:t>
      </w:r>
      <w:r w:rsidR="00A81396" w:rsidRPr="00A81396">
        <w:rPr>
          <w:sz w:val="28"/>
          <w:szCs w:val="28"/>
        </w:rPr>
        <w:t xml:space="preserve"> «2.17»</w:t>
      </w:r>
      <w:r w:rsidR="00144703">
        <w:rPr>
          <w:sz w:val="28"/>
          <w:szCs w:val="28"/>
        </w:rPr>
        <w:t>.</w:t>
      </w:r>
    </w:p>
    <w:p w:rsidR="003001FE" w:rsidRPr="00A81396" w:rsidRDefault="00A81396" w:rsidP="003001FE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A81396">
        <w:rPr>
          <w:sz w:val="28"/>
          <w:szCs w:val="28"/>
        </w:rPr>
        <w:t xml:space="preserve">1.6. Наименование </w:t>
      </w:r>
      <w:r w:rsidR="00463104" w:rsidRPr="00A81396">
        <w:rPr>
          <w:sz w:val="28"/>
          <w:szCs w:val="28"/>
        </w:rPr>
        <w:t xml:space="preserve">раздела </w:t>
      </w:r>
      <w:r w:rsidRPr="00A81396">
        <w:rPr>
          <w:sz w:val="28"/>
          <w:szCs w:val="28"/>
        </w:rPr>
        <w:t>3</w:t>
      </w:r>
      <w:r w:rsidR="003001FE" w:rsidRPr="00A81396">
        <w:rPr>
          <w:sz w:val="28"/>
          <w:szCs w:val="28"/>
        </w:rPr>
        <w:t xml:space="preserve">  изложить в следующей редакции:</w:t>
      </w:r>
    </w:p>
    <w:p w:rsidR="00A81396" w:rsidRPr="00A81396" w:rsidRDefault="00A81396" w:rsidP="003001FE">
      <w:pPr>
        <w:tabs>
          <w:tab w:val="left" w:pos="0"/>
        </w:tabs>
        <w:jc w:val="both"/>
        <w:rPr>
          <w:sz w:val="28"/>
          <w:szCs w:val="28"/>
        </w:rPr>
      </w:pPr>
      <w:r w:rsidRPr="00A81396">
        <w:rPr>
          <w:sz w:val="28"/>
          <w:szCs w:val="28"/>
        </w:rPr>
        <w:tab/>
        <w:t>«</w:t>
      </w:r>
      <w:r w:rsidR="002917D3">
        <w:rPr>
          <w:sz w:val="28"/>
          <w:szCs w:val="28"/>
        </w:rPr>
        <w:t xml:space="preserve">3. </w:t>
      </w:r>
      <w:r>
        <w:rPr>
          <w:sz w:val="28"/>
          <w:szCs w:val="28"/>
        </w:rPr>
        <w:t>Состав, последовательность</w:t>
      </w:r>
      <w:r w:rsidR="00CA1513">
        <w:rPr>
          <w:sz w:val="28"/>
          <w:szCs w:val="28"/>
        </w:rPr>
        <w:t xml:space="preserve"> и сроки выполнения административных процедур</w:t>
      </w:r>
      <w:r w:rsidR="00C5647D">
        <w:rPr>
          <w:sz w:val="28"/>
          <w:szCs w:val="28"/>
        </w:rPr>
        <w:t>,</w:t>
      </w:r>
      <w:r w:rsidR="00CA1513">
        <w:rPr>
          <w:sz w:val="28"/>
          <w:szCs w:val="28"/>
        </w:rPr>
        <w:t xml:space="preserve"> в том числе особенности выполнения административных процедур в электронной форме»</w:t>
      </w:r>
      <w:r w:rsidR="002917D3">
        <w:rPr>
          <w:sz w:val="28"/>
          <w:szCs w:val="28"/>
        </w:rPr>
        <w:t>.</w:t>
      </w:r>
    </w:p>
    <w:p w:rsidR="00A150CD" w:rsidRDefault="003001FE" w:rsidP="00625E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37CE">
        <w:rPr>
          <w:sz w:val="28"/>
          <w:szCs w:val="28"/>
        </w:rPr>
        <w:t>1.7.</w:t>
      </w:r>
      <w:r w:rsidR="00A150CD" w:rsidRPr="00A637CE">
        <w:rPr>
          <w:sz w:val="28"/>
          <w:szCs w:val="28"/>
        </w:rPr>
        <w:t xml:space="preserve"> </w:t>
      </w:r>
      <w:proofErr w:type="gramStart"/>
      <w:r w:rsidR="00CA1513" w:rsidRPr="00A637CE">
        <w:rPr>
          <w:sz w:val="28"/>
          <w:szCs w:val="28"/>
        </w:rPr>
        <w:t>В приложении № 1</w:t>
      </w:r>
      <w:r w:rsidR="002917D3">
        <w:rPr>
          <w:sz w:val="28"/>
          <w:szCs w:val="28"/>
        </w:rPr>
        <w:t xml:space="preserve"> к административному регламенту</w:t>
      </w:r>
      <w:r w:rsidR="00CA1513" w:rsidRPr="00A637CE">
        <w:rPr>
          <w:sz w:val="28"/>
          <w:szCs w:val="28"/>
        </w:rPr>
        <w:t xml:space="preserve"> </w:t>
      </w:r>
      <w:r w:rsidR="002917D3" w:rsidRPr="00B70E42">
        <w:rPr>
          <w:sz w:val="28"/>
          <w:szCs w:val="28"/>
        </w:rPr>
        <w:t>по предоставлению муниципальной услуги «Предоставление социальной выплаты на оплату договоров найма жилых помещений в жилищном фонде коммерческого использования, расположенном на территории городского округа, заключаемых руководителями и специалистами муниципальных учреждений городского округа в социальной сфере на усл</w:t>
      </w:r>
      <w:r w:rsidR="00625ECE">
        <w:rPr>
          <w:sz w:val="28"/>
          <w:szCs w:val="28"/>
        </w:rPr>
        <w:t xml:space="preserve">овиях возмездного пользования»      </w:t>
      </w:r>
      <w:r w:rsidR="00CA1513" w:rsidRPr="00A637CE">
        <w:rPr>
          <w:sz w:val="28"/>
          <w:szCs w:val="28"/>
        </w:rPr>
        <w:t xml:space="preserve">слова </w:t>
      </w:r>
      <w:r w:rsidR="00625ECE">
        <w:rPr>
          <w:sz w:val="28"/>
          <w:szCs w:val="28"/>
        </w:rPr>
        <w:t xml:space="preserve">     </w:t>
      </w:r>
      <w:r w:rsidR="00CA1513" w:rsidRPr="00A637CE">
        <w:rPr>
          <w:sz w:val="28"/>
          <w:szCs w:val="28"/>
        </w:rPr>
        <w:t>«</w:t>
      </w:r>
      <w:r w:rsidR="00625ECE">
        <w:rPr>
          <w:sz w:val="28"/>
          <w:szCs w:val="28"/>
        </w:rPr>
        <w:t xml:space="preserve">Е.В.   </w:t>
      </w:r>
      <w:r w:rsidR="00A637CE" w:rsidRPr="00A637CE">
        <w:rPr>
          <w:sz w:val="28"/>
          <w:szCs w:val="28"/>
        </w:rPr>
        <w:t>Коростелеву»</w:t>
      </w:r>
      <w:r w:rsidR="00625ECE">
        <w:rPr>
          <w:sz w:val="28"/>
          <w:szCs w:val="28"/>
        </w:rPr>
        <w:t xml:space="preserve">   </w:t>
      </w:r>
      <w:r w:rsidR="00A637CE" w:rsidRPr="00A637CE">
        <w:rPr>
          <w:sz w:val="28"/>
          <w:szCs w:val="28"/>
        </w:rPr>
        <w:t xml:space="preserve"> заменить</w:t>
      </w:r>
      <w:r w:rsidR="00625ECE">
        <w:rPr>
          <w:sz w:val="28"/>
          <w:szCs w:val="28"/>
        </w:rPr>
        <w:t xml:space="preserve">            словами    </w:t>
      </w:r>
      <w:r w:rsidR="00A637CE" w:rsidRPr="00A637CE">
        <w:rPr>
          <w:sz w:val="28"/>
          <w:szCs w:val="28"/>
        </w:rPr>
        <w:t>«А.С. Головатому»</w:t>
      </w:r>
      <w:r w:rsidR="002917D3">
        <w:rPr>
          <w:sz w:val="28"/>
          <w:szCs w:val="28"/>
        </w:rPr>
        <w:t>.</w:t>
      </w:r>
      <w:proofErr w:type="gramEnd"/>
    </w:p>
    <w:p w:rsidR="00A637CE" w:rsidRPr="00A637CE" w:rsidRDefault="00A637CE" w:rsidP="00625E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1.8. В приложении № 2 </w:t>
      </w:r>
      <w:r w:rsidR="00144703">
        <w:rPr>
          <w:sz w:val="28"/>
          <w:szCs w:val="28"/>
        </w:rPr>
        <w:t>к административному регламенту</w:t>
      </w:r>
      <w:r w:rsidR="00144703" w:rsidRPr="00A637CE">
        <w:rPr>
          <w:sz w:val="28"/>
          <w:szCs w:val="28"/>
        </w:rPr>
        <w:t xml:space="preserve"> </w:t>
      </w:r>
      <w:r w:rsidR="00144703" w:rsidRPr="00B70E42">
        <w:rPr>
          <w:sz w:val="28"/>
          <w:szCs w:val="28"/>
        </w:rPr>
        <w:t>по предоставлению муниципальной услуги «Предоставление социальной выплаты на оплату договоров найма жилых помещений в жилищном фонде коммерческого использования, расположенном на территории городского округа, заключаемых руководителями и специалистами муниципальных учреждений городского округа в социальной сфере на усл</w:t>
      </w:r>
      <w:r w:rsidR="00625ECE">
        <w:rPr>
          <w:sz w:val="28"/>
          <w:szCs w:val="28"/>
        </w:rPr>
        <w:t xml:space="preserve">овиях возмездного пользования» </w:t>
      </w:r>
      <w:r w:rsidR="00144703">
        <w:rPr>
          <w:sz w:val="28"/>
          <w:szCs w:val="28"/>
        </w:rPr>
        <w:t>цифры</w:t>
      </w:r>
      <w:r>
        <w:rPr>
          <w:sz w:val="28"/>
          <w:szCs w:val="28"/>
        </w:rPr>
        <w:t xml:space="preserve"> «2.6.1» заменить </w:t>
      </w:r>
      <w:r w:rsidR="00144703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«2.6»</w:t>
      </w:r>
      <w:r w:rsidR="00144703">
        <w:rPr>
          <w:sz w:val="28"/>
          <w:szCs w:val="28"/>
        </w:rPr>
        <w:t>.</w:t>
      </w:r>
    </w:p>
    <w:p w:rsidR="00F54C4B" w:rsidRDefault="00E668CE" w:rsidP="00C564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4C4B">
        <w:rPr>
          <w:sz w:val="28"/>
          <w:szCs w:val="28"/>
        </w:rPr>
        <w:t xml:space="preserve">2. Опубликовать настоящее постановление </w:t>
      </w:r>
      <w:r w:rsidR="008423CE">
        <w:rPr>
          <w:sz w:val="28"/>
          <w:szCs w:val="28"/>
        </w:rPr>
        <w:t>в</w:t>
      </w:r>
      <w:r w:rsidR="00F54C4B">
        <w:rPr>
          <w:sz w:val="28"/>
          <w:szCs w:val="28"/>
        </w:rPr>
        <w:t xml:space="preserve"> </w:t>
      </w:r>
      <w:r w:rsidR="00F43267">
        <w:rPr>
          <w:sz w:val="28"/>
          <w:szCs w:val="28"/>
        </w:rPr>
        <w:t xml:space="preserve">«Муниципальной информационной газете» и </w:t>
      </w:r>
      <w:r w:rsidR="00F54C4B">
        <w:rPr>
          <w:sz w:val="28"/>
          <w:szCs w:val="28"/>
        </w:rPr>
        <w:t>сетевом издании «ЭСМИГ».</w:t>
      </w:r>
    </w:p>
    <w:p w:rsidR="00F54C4B" w:rsidRDefault="00F54C4B" w:rsidP="00F54C4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 Настоящее </w:t>
      </w:r>
      <w:r w:rsidRPr="00137219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</w:t>
      </w:r>
      <w:r w:rsidR="00D71F10">
        <w:rPr>
          <w:sz w:val="28"/>
          <w:szCs w:val="28"/>
        </w:rPr>
        <w:t xml:space="preserve">силу через один день после дня </w:t>
      </w:r>
      <w:r>
        <w:rPr>
          <w:sz w:val="28"/>
          <w:szCs w:val="28"/>
        </w:rPr>
        <w:t>его официального опубликования.</w:t>
      </w:r>
    </w:p>
    <w:p w:rsidR="002D1646" w:rsidRDefault="002D1646" w:rsidP="008423CE">
      <w:pPr>
        <w:tabs>
          <w:tab w:val="left" w:pos="-3060"/>
          <w:tab w:val="left" w:pos="-2880"/>
        </w:tabs>
        <w:ind w:firstLine="720"/>
        <w:jc w:val="both"/>
        <w:rPr>
          <w:sz w:val="28"/>
          <w:szCs w:val="28"/>
        </w:rPr>
      </w:pPr>
    </w:p>
    <w:p w:rsidR="008423CE" w:rsidRDefault="008423CE" w:rsidP="008423CE">
      <w:pPr>
        <w:tabs>
          <w:tab w:val="left" w:pos="-3060"/>
          <w:tab w:val="left" w:pos="-2880"/>
        </w:tabs>
        <w:ind w:firstLine="720"/>
        <w:jc w:val="both"/>
        <w:rPr>
          <w:sz w:val="28"/>
          <w:szCs w:val="28"/>
        </w:rPr>
      </w:pPr>
    </w:p>
    <w:p w:rsidR="008423CE" w:rsidRPr="00576981" w:rsidRDefault="008423CE" w:rsidP="008423CE">
      <w:pPr>
        <w:tabs>
          <w:tab w:val="left" w:pos="-3060"/>
          <w:tab w:val="left" w:pos="-2880"/>
        </w:tabs>
        <w:ind w:firstLine="720"/>
        <w:jc w:val="both"/>
        <w:rPr>
          <w:sz w:val="28"/>
          <w:szCs w:val="28"/>
        </w:rPr>
      </w:pPr>
    </w:p>
    <w:p w:rsidR="00E52295" w:rsidRDefault="00302D97" w:rsidP="00F37324">
      <w:pPr>
        <w:pStyle w:val="10"/>
        <w:tabs>
          <w:tab w:val="left" w:pos="851"/>
        </w:tabs>
        <w:spacing w:line="240" w:lineRule="auto"/>
        <w:ind w:right="-1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Мэр города                                                                            </w:t>
      </w:r>
      <w:r w:rsidR="00F37324">
        <w:rPr>
          <w:spacing w:val="0"/>
          <w:sz w:val="28"/>
          <w:szCs w:val="28"/>
        </w:rPr>
        <w:t xml:space="preserve">   </w:t>
      </w:r>
      <w:r>
        <w:rPr>
          <w:spacing w:val="0"/>
          <w:sz w:val="28"/>
          <w:szCs w:val="28"/>
        </w:rPr>
        <w:t xml:space="preserve"> А.С. Головатый</w:t>
      </w:r>
    </w:p>
    <w:sectPr w:rsidR="00E52295" w:rsidSect="003934A5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763" w:rsidRDefault="00244763">
      <w:r>
        <w:separator/>
      </w:r>
    </w:p>
  </w:endnote>
  <w:endnote w:type="continuationSeparator" w:id="0">
    <w:p w:rsidR="00244763" w:rsidRDefault="0024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763" w:rsidRDefault="00244763">
      <w:r>
        <w:separator/>
      </w:r>
    </w:p>
  </w:footnote>
  <w:footnote w:type="continuationSeparator" w:id="0">
    <w:p w:rsidR="00244763" w:rsidRDefault="00244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91665"/>
      <w:docPartObj>
        <w:docPartGallery w:val="Page Numbers (Top of Page)"/>
        <w:docPartUnique/>
      </w:docPartObj>
    </w:sdtPr>
    <w:sdtEndPr/>
    <w:sdtContent>
      <w:p w:rsidR="00CA1513" w:rsidRDefault="00ED3314">
        <w:pPr>
          <w:pStyle w:val="a5"/>
          <w:jc w:val="center"/>
        </w:pPr>
        <w:r w:rsidRPr="008073F0">
          <w:rPr>
            <w:sz w:val="24"/>
            <w:szCs w:val="24"/>
          </w:rPr>
          <w:fldChar w:fldCharType="begin"/>
        </w:r>
        <w:r w:rsidR="00CA1513" w:rsidRPr="008073F0">
          <w:rPr>
            <w:sz w:val="24"/>
            <w:szCs w:val="24"/>
          </w:rPr>
          <w:instrText xml:space="preserve"> PAGE   \* MERGEFORMAT </w:instrText>
        </w:r>
        <w:r w:rsidRPr="008073F0">
          <w:rPr>
            <w:sz w:val="24"/>
            <w:szCs w:val="24"/>
          </w:rPr>
          <w:fldChar w:fldCharType="separate"/>
        </w:r>
        <w:r w:rsidR="00422518">
          <w:rPr>
            <w:noProof/>
            <w:sz w:val="24"/>
            <w:szCs w:val="24"/>
          </w:rPr>
          <w:t>3</w:t>
        </w:r>
        <w:r w:rsidRPr="008073F0">
          <w:rPr>
            <w:sz w:val="24"/>
            <w:szCs w:val="24"/>
          </w:rPr>
          <w:fldChar w:fldCharType="end"/>
        </w:r>
      </w:p>
    </w:sdtContent>
  </w:sdt>
  <w:p w:rsidR="00CA1513" w:rsidRDefault="00CA1513" w:rsidP="00AD6E0E">
    <w:pPr>
      <w:pStyle w:val="a5"/>
      <w:tabs>
        <w:tab w:val="clear" w:pos="4536"/>
        <w:tab w:val="clear" w:pos="9072"/>
        <w:tab w:val="left" w:pos="56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13" w:rsidRDefault="00CA1513">
    <w:pPr>
      <w:pStyle w:val="a5"/>
    </w:pPr>
  </w:p>
  <w:p w:rsidR="00CA1513" w:rsidRDefault="00CA15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C99"/>
    <w:multiLevelType w:val="hybridMultilevel"/>
    <w:tmpl w:val="0402FB7A"/>
    <w:lvl w:ilvl="0" w:tplc="5C441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521A3"/>
    <w:multiLevelType w:val="hybridMultilevel"/>
    <w:tmpl w:val="4CDAE01A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3192C"/>
    <w:multiLevelType w:val="hybridMultilevel"/>
    <w:tmpl w:val="45BC8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6611D"/>
    <w:multiLevelType w:val="hybridMultilevel"/>
    <w:tmpl w:val="AA228652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6407E7"/>
    <w:multiLevelType w:val="multilevel"/>
    <w:tmpl w:val="A8682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5">
    <w:nsid w:val="26BF342B"/>
    <w:multiLevelType w:val="hybridMultilevel"/>
    <w:tmpl w:val="107E241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D6C4E65"/>
    <w:multiLevelType w:val="hybridMultilevel"/>
    <w:tmpl w:val="5EE28964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B031E1"/>
    <w:multiLevelType w:val="hybridMultilevel"/>
    <w:tmpl w:val="E20460BE"/>
    <w:lvl w:ilvl="0" w:tplc="49580B18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CFC3D52"/>
    <w:multiLevelType w:val="multilevel"/>
    <w:tmpl w:val="5024C6F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453D6825"/>
    <w:multiLevelType w:val="hybridMultilevel"/>
    <w:tmpl w:val="44E47310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B77913"/>
    <w:multiLevelType w:val="hybridMultilevel"/>
    <w:tmpl w:val="A978FD12"/>
    <w:lvl w:ilvl="0" w:tplc="4984D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125236D"/>
    <w:multiLevelType w:val="hybridMultilevel"/>
    <w:tmpl w:val="A5E025C8"/>
    <w:lvl w:ilvl="0" w:tplc="04C2EAD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7381859"/>
    <w:multiLevelType w:val="hybridMultilevel"/>
    <w:tmpl w:val="94C48ABA"/>
    <w:lvl w:ilvl="0" w:tplc="5C441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577802"/>
    <w:multiLevelType w:val="hybridMultilevel"/>
    <w:tmpl w:val="DB3E85D2"/>
    <w:lvl w:ilvl="0" w:tplc="F63E48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AFB6A94"/>
    <w:multiLevelType w:val="hybridMultilevel"/>
    <w:tmpl w:val="F9B05D18"/>
    <w:lvl w:ilvl="0" w:tplc="850E0AB4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5">
    <w:nsid w:val="73501863"/>
    <w:multiLevelType w:val="hybridMultilevel"/>
    <w:tmpl w:val="79D68A6E"/>
    <w:lvl w:ilvl="0" w:tplc="55DA0E2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</w:num>
  <w:num w:numId="5">
    <w:abstractNumId w:val="14"/>
  </w:num>
  <w:num w:numId="6">
    <w:abstractNumId w:val="1"/>
  </w:num>
  <w:num w:numId="7">
    <w:abstractNumId w:val="3"/>
  </w:num>
  <w:num w:numId="8">
    <w:abstractNumId w:val="11"/>
  </w:num>
  <w:num w:numId="9">
    <w:abstractNumId w:val="15"/>
  </w:num>
  <w:num w:numId="10">
    <w:abstractNumId w:val="5"/>
  </w:num>
  <w:num w:numId="11">
    <w:abstractNumId w:val="2"/>
  </w:num>
  <w:num w:numId="12">
    <w:abstractNumId w:val="10"/>
  </w:num>
  <w:num w:numId="13">
    <w:abstractNumId w:val="4"/>
  </w:num>
  <w:num w:numId="14">
    <w:abstractNumId w:val="13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C85"/>
    <w:rsid w:val="000102E0"/>
    <w:rsid w:val="00042293"/>
    <w:rsid w:val="00044BE8"/>
    <w:rsid w:val="00054B5D"/>
    <w:rsid w:val="000566C8"/>
    <w:rsid w:val="000905F6"/>
    <w:rsid w:val="000A780B"/>
    <w:rsid w:val="000E2ED9"/>
    <w:rsid w:val="000F265E"/>
    <w:rsid w:val="00101EB8"/>
    <w:rsid w:val="00106FF3"/>
    <w:rsid w:val="001109D3"/>
    <w:rsid w:val="00111D29"/>
    <w:rsid w:val="00121ADA"/>
    <w:rsid w:val="00123EF9"/>
    <w:rsid w:val="00125A72"/>
    <w:rsid w:val="001275CC"/>
    <w:rsid w:val="001275D3"/>
    <w:rsid w:val="00137A05"/>
    <w:rsid w:val="00143933"/>
    <w:rsid w:val="00144703"/>
    <w:rsid w:val="00154440"/>
    <w:rsid w:val="00157E00"/>
    <w:rsid w:val="00176DAC"/>
    <w:rsid w:val="00176F74"/>
    <w:rsid w:val="001B4B30"/>
    <w:rsid w:val="001C3B4E"/>
    <w:rsid w:val="001C7447"/>
    <w:rsid w:val="001E6758"/>
    <w:rsid w:val="00201AAD"/>
    <w:rsid w:val="00215586"/>
    <w:rsid w:val="0023318F"/>
    <w:rsid w:val="002336CD"/>
    <w:rsid w:val="00244763"/>
    <w:rsid w:val="00256673"/>
    <w:rsid w:val="002856AB"/>
    <w:rsid w:val="002917D3"/>
    <w:rsid w:val="00292BAC"/>
    <w:rsid w:val="00294200"/>
    <w:rsid w:val="002A4E9F"/>
    <w:rsid w:val="002C3DD7"/>
    <w:rsid w:val="002C5CED"/>
    <w:rsid w:val="002D07AF"/>
    <w:rsid w:val="002D1646"/>
    <w:rsid w:val="002E305D"/>
    <w:rsid w:val="002E35EE"/>
    <w:rsid w:val="002E45CF"/>
    <w:rsid w:val="002E4C6E"/>
    <w:rsid w:val="003001FE"/>
    <w:rsid w:val="00302D97"/>
    <w:rsid w:val="00331248"/>
    <w:rsid w:val="00340AC7"/>
    <w:rsid w:val="00360740"/>
    <w:rsid w:val="003934A5"/>
    <w:rsid w:val="003B5010"/>
    <w:rsid w:val="003B70B9"/>
    <w:rsid w:val="003B734D"/>
    <w:rsid w:val="003E57CF"/>
    <w:rsid w:val="003F43C5"/>
    <w:rsid w:val="00403E29"/>
    <w:rsid w:val="0041342A"/>
    <w:rsid w:val="00422518"/>
    <w:rsid w:val="0042259C"/>
    <w:rsid w:val="00423978"/>
    <w:rsid w:val="004247A8"/>
    <w:rsid w:val="00430794"/>
    <w:rsid w:val="00437028"/>
    <w:rsid w:val="004376A6"/>
    <w:rsid w:val="004420FC"/>
    <w:rsid w:val="00460E48"/>
    <w:rsid w:val="00463104"/>
    <w:rsid w:val="00471F3D"/>
    <w:rsid w:val="00477C75"/>
    <w:rsid w:val="004965C2"/>
    <w:rsid w:val="004B240C"/>
    <w:rsid w:val="004B734C"/>
    <w:rsid w:val="004C3277"/>
    <w:rsid w:val="004C3F33"/>
    <w:rsid w:val="004C4B8C"/>
    <w:rsid w:val="00503C9D"/>
    <w:rsid w:val="0052068C"/>
    <w:rsid w:val="0055549D"/>
    <w:rsid w:val="00576981"/>
    <w:rsid w:val="005840FA"/>
    <w:rsid w:val="005A5651"/>
    <w:rsid w:val="005D1221"/>
    <w:rsid w:val="005E494E"/>
    <w:rsid w:val="00603C06"/>
    <w:rsid w:val="006074F7"/>
    <w:rsid w:val="00612EFF"/>
    <w:rsid w:val="00621AD9"/>
    <w:rsid w:val="00625ECE"/>
    <w:rsid w:val="00634F2C"/>
    <w:rsid w:val="00637CAD"/>
    <w:rsid w:val="00657C85"/>
    <w:rsid w:val="006640B5"/>
    <w:rsid w:val="0066417F"/>
    <w:rsid w:val="0066649C"/>
    <w:rsid w:val="006710D2"/>
    <w:rsid w:val="00672997"/>
    <w:rsid w:val="006771DC"/>
    <w:rsid w:val="00695F0E"/>
    <w:rsid w:val="006A1631"/>
    <w:rsid w:val="006B1713"/>
    <w:rsid w:val="006C2FCA"/>
    <w:rsid w:val="006C6CFB"/>
    <w:rsid w:val="006D7200"/>
    <w:rsid w:val="006E0118"/>
    <w:rsid w:val="006E028E"/>
    <w:rsid w:val="006E264C"/>
    <w:rsid w:val="006E5308"/>
    <w:rsid w:val="007004D0"/>
    <w:rsid w:val="007171CD"/>
    <w:rsid w:val="007202AD"/>
    <w:rsid w:val="007367C8"/>
    <w:rsid w:val="007406AF"/>
    <w:rsid w:val="00757D0D"/>
    <w:rsid w:val="00760141"/>
    <w:rsid w:val="00781205"/>
    <w:rsid w:val="007851BB"/>
    <w:rsid w:val="00791061"/>
    <w:rsid w:val="007B310A"/>
    <w:rsid w:val="007C7A34"/>
    <w:rsid w:val="007E731F"/>
    <w:rsid w:val="007F3AC6"/>
    <w:rsid w:val="00800762"/>
    <w:rsid w:val="00806439"/>
    <w:rsid w:val="008073F0"/>
    <w:rsid w:val="00830A27"/>
    <w:rsid w:val="00832159"/>
    <w:rsid w:val="00840F23"/>
    <w:rsid w:val="008423CE"/>
    <w:rsid w:val="008872D8"/>
    <w:rsid w:val="008A5294"/>
    <w:rsid w:val="008C1B55"/>
    <w:rsid w:val="008D4598"/>
    <w:rsid w:val="009330AD"/>
    <w:rsid w:val="00934847"/>
    <w:rsid w:val="00965338"/>
    <w:rsid w:val="00993093"/>
    <w:rsid w:val="009948A7"/>
    <w:rsid w:val="009A0814"/>
    <w:rsid w:val="009B2327"/>
    <w:rsid w:val="009D2D39"/>
    <w:rsid w:val="009E4404"/>
    <w:rsid w:val="009E56CB"/>
    <w:rsid w:val="009E6EF1"/>
    <w:rsid w:val="00A01DA5"/>
    <w:rsid w:val="00A0531D"/>
    <w:rsid w:val="00A150CD"/>
    <w:rsid w:val="00A207E1"/>
    <w:rsid w:val="00A24458"/>
    <w:rsid w:val="00A25EB2"/>
    <w:rsid w:val="00A27414"/>
    <w:rsid w:val="00A30088"/>
    <w:rsid w:val="00A31369"/>
    <w:rsid w:val="00A52EE0"/>
    <w:rsid w:val="00A57A97"/>
    <w:rsid w:val="00A637CE"/>
    <w:rsid w:val="00A81396"/>
    <w:rsid w:val="00A8301C"/>
    <w:rsid w:val="00AB4029"/>
    <w:rsid w:val="00AD20D3"/>
    <w:rsid w:val="00AD6E0E"/>
    <w:rsid w:val="00B02C40"/>
    <w:rsid w:val="00B23429"/>
    <w:rsid w:val="00B36C7B"/>
    <w:rsid w:val="00B376DB"/>
    <w:rsid w:val="00B512D7"/>
    <w:rsid w:val="00B70E42"/>
    <w:rsid w:val="00BA6CE6"/>
    <w:rsid w:val="00BD3F53"/>
    <w:rsid w:val="00BF000D"/>
    <w:rsid w:val="00C5647D"/>
    <w:rsid w:val="00C75ACB"/>
    <w:rsid w:val="00CA1513"/>
    <w:rsid w:val="00CC06FB"/>
    <w:rsid w:val="00CD25C4"/>
    <w:rsid w:val="00CF3D38"/>
    <w:rsid w:val="00D137F1"/>
    <w:rsid w:val="00D163C3"/>
    <w:rsid w:val="00D1742D"/>
    <w:rsid w:val="00D22500"/>
    <w:rsid w:val="00D3599A"/>
    <w:rsid w:val="00D552AB"/>
    <w:rsid w:val="00D71F10"/>
    <w:rsid w:val="00D72B68"/>
    <w:rsid w:val="00D746AF"/>
    <w:rsid w:val="00D81105"/>
    <w:rsid w:val="00D84AD3"/>
    <w:rsid w:val="00D85E81"/>
    <w:rsid w:val="00DB5B46"/>
    <w:rsid w:val="00DD0233"/>
    <w:rsid w:val="00DF602B"/>
    <w:rsid w:val="00E0338B"/>
    <w:rsid w:val="00E11EA9"/>
    <w:rsid w:val="00E51C9C"/>
    <w:rsid w:val="00E52295"/>
    <w:rsid w:val="00E656D2"/>
    <w:rsid w:val="00E668CE"/>
    <w:rsid w:val="00E82E7A"/>
    <w:rsid w:val="00E8525B"/>
    <w:rsid w:val="00E874EF"/>
    <w:rsid w:val="00E93954"/>
    <w:rsid w:val="00EC0AD3"/>
    <w:rsid w:val="00EC42CD"/>
    <w:rsid w:val="00ED3314"/>
    <w:rsid w:val="00ED5245"/>
    <w:rsid w:val="00EF5C0B"/>
    <w:rsid w:val="00F00B11"/>
    <w:rsid w:val="00F13E93"/>
    <w:rsid w:val="00F17BCD"/>
    <w:rsid w:val="00F20920"/>
    <w:rsid w:val="00F3583A"/>
    <w:rsid w:val="00F37324"/>
    <w:rsid w:val="00F43267"/>
    <w:rsid w:val="00F45CBD"/>
    <w:rsid w:val="00F54C4B"/>
    <w:rsid w:val="00F62560"/>
    <w:rsid w:val="00F64BB6"/>
    <w:rsid w:val="00F652A9"/>
    <w:rsid w:val="00F83313"/>
    <w:rsid w:val="00F9118C"/>
    <w:rsid w:val="00FC1E79"/>
    <w:rsid w:val="00FC1FE9"/>
    <w:rsid w:val="00FE4209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B5D"/>
    <w:rPr>
      <w:sz w:val="24"/>
      <w:szCs w:val="24"/>
    </w:rPr>
  </w:style>
  <w:style w:type="paragraph" w:styleId="1">
    <w:name w:val="heading 1"/>
    <w:basedOn w:val="a"/>
    <w:next w:val="a"/>
    <w:qFormat/>
    <w:rsid w:val="00054B5D"/>
    <w:pPr>
      <w:keepNext/>
      <w:spacing w:line="360" w:lineRule="auto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054B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54B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054B5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B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4B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54B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054B5D"/>
    <w:pPr>
      <w:jc w:val="both"/>
    </w:pPr>
    <w:rPr>
      <w:szCs w:val="20"/>
    </w:rPr>
  </w:style>
  <w:style w:type="paragraph" w:styleId="30">
    <w:name w:val="Body Text 3"/>
    <w:basedOn w:val="a"/>
    <w:rsid w:val="00054B5D"/>
    <w:rPr>
      <w:szCs w:val="20"/>
    </w:rPr>
  </w:style>
  <w:style w:type="paragraph" w:styleId="a3">
    <w:name w:val="Body Text Indent"/>
    <w:basedOn w:val="a"/>
    <w:rsid w:val="00054B5D"/>
    <w:pPr>
      <w:widowControl w:val="0"/>
      <w:ind w:firstLine="720"/>
      <w:jc w:val="both"/>
    </w:pPr>
    <w:rPr>
      <w:snapToGrid w:val="0"/>
      <w:sz w:val="28"/>
      <w:szCs w:val="20"/>
    </w:rPr>
  </w:style>
  <w:style w:type="paragraph" w:styleId="20">
    <w:name w:val="Body Text Indent 2"/>
    <w:basedOn w:val="a"/>
    <w:rsid w:val="00054B5D"/>
    <w:pPr>
      <w:ind w:firstLine="225"/>
      <w:jc w:val="both"/>
    </w:pPr>
    <w:rPr>
      <w:rFonts w:ascii="Arial" w:hAnsi="Arial" w:cs="Arial"/>
      <w:color w:val="FF0000"/>
      <w:sz w:val="20"/>
    </w:rPr>
  </w:style>
  <w:style w:type="paragraph" w:styleId="31">
    <w:name w:val="Body Text Indent 3"/>
    <w:basedOn w:val="a"/>
    <w:rsid w:val="00054B5D"/>
    <w:pPr>
      <w:ind w:firstLine="708"/>
      <w:jc w:val="both"/>
    </w:pPr>
    <w:rPr>
      <w:rFonts w:ascii="Arial" w:hAnsi="Arial" w:cs="Arial"/>
      <w:sz w:val="20"/>
    </w:rPr>
  </w:style>
  <w:style w:type="paragraph" w:styleId="a4">
    <w:name w:val="Body Text"/>
    <w:basedOn w:val="a"/>
    <w:rsid w:val="00054B5D"/>
    <w:pPr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054B5D"/>
    <w:pPr>
      <w:tabs>
        <w:tab w:val="center" w:pos="4536"/>
        <w:tab w:val="right" w:pos="9072"/>
      </w:tabs>
    </w:pPr>
    <w:rPr>
      <w:sz w:val="28"/>
      <w:szCs w:val="20"/>
    </w:rPr>
  </w:style>
  <w:style w:type="character" w:styleId="a7">
    <w:name w:val="page number"/>
    <w:basedOn w:val="a0"/>
    <w:rsid w:val="00054B5D"/>
  </w:style>
  <w:style w:type="paragraph" w:customStyle="1" w:styleId="10">
    <w:name w:val="Обычный1"/>
    <w:rsid w:val="00054B5D"/>
    <w:pPr>
      <w:spacing w:line="288" w:lineRule="auto"/>
      <w:ind w:firstLine="720"/>
      <w:jc w:val="both"/>
    </w:pPr>
    <w:rPr>
      <w:spacing w:val="20"/>
      <w:sz w:val="24"/>
    </w:rPr>
  </w:style>
  <w:style w:type="paragraph" w:styleId="a8">
    <w:name w:val="caption"/>
    <w:basedOn w:val="a"/>
    <w:next w:val="a"/>
    <w:qFormat/>
    <w:rsid w:val="00054B5D"/>
    <w:pPr>
      <w:spacing w:line="288" w:lineRule="auto"/>
      <w:jc w:val="center"/>
    </w:pPr>
    <w:rPr>
      <w:b/>
      <w:spacing w:val="20"/>
      <w:szCs w:val="20"/>
    </w:rPr>
  </w:style>
  <w:style w:type="paragraph" w:styleId="a9">
    <w:name w:val="No Spacing"/>
    <w:uiPriority w:val="1"/>
    <w:qFormat/>
    <w:rsid w:val="00D746AF"/>
    <w:rPr>
      <w:sz w:val="24"/>
      <w:szCs w:val="24"/>
    </w:rPr>
  </w:style>
  <w:style w:type="paragraph" w:styleId="aa">
    <w:name w:val="Title"/>
    <w:basedOn w:val="a"/>
    <w:qFormat/>
    <w:rsid w:val="00054B5D"/>
    <w:pPr>
      <w:jc w:val="center"/>
    </w:pPr>
    <w:rPr>
      <w:sz w:val="28"/>
    </w:rPr>
  </w:style>
  <w:style w:type="paragraph" w:customStyle="1" w:styleId="ConsNormal">
    <w:name w:val="ConsNormal"/>
    <w:rsid w:val="00054B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54B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54B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Balloon Text"/>
    <w:basedOn w:val="a"/>
    <w:link w:val="ac"/>
    <w:rsid w:val="001275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275C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275CC"/>
    <w:pPr>
      <w:ind w:left="720"/>
      <w:contextualSpacing/>
    </w:pPr>
  </w:style>
  <w:style w:type="paragraph" w:styleId="ae">
    <w:name w:val="footer"/>
    <w:basedOn w:val="a"/>
    <w:link w:val="af"/>
    <w:rsid w:val="00AD6E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D6E0E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D6E0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612\Desktop\&#1073;&#1083;&#1072;&#1085;&#1082;&#1080;\&#1087;&#1086;&#1089;&#1090;&#1072;&#1085;&#1086;&#1074;&#1083;&#1077;&#1085;&#1080;&#1077;%20&#1084;&#1101;&#1088;&#1080;&#1080;%20&#1075;&#1086;&#1088;&#1086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5CB2C-A4D7-4758-8691-442DFF7D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мэрии города.dot</Template>
  <TotalTime>945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мэрии города</vt:lpstr>
    </vt:vector>
  </TitlesOfParts>
  <Company>Meriya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города</dc:title>
  <dc:creator>00612</dc:creator>
  <cp:lastModifiedBy>МИГ</cp:lastModifiedBy>
  <cp:revision>64</cp:revision>
  <cp:lastPrinted>2020-11-17T07:44:00Z</cp:lastPrinted>
  <dcterms:created xsi:type="dcterms:W3CDTF">2018-12-07T02:23:00Z</dcterms:created>
  <dcterms:modified xsi:type="dcterms:W3CDTF">2020-11-25T04:51:00Z</dcterms:modified>
</cp:coreProperties>
</file>